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4332" w:rsidRDefault="00894332" w:rsidP="00840D59">
      <w:pPr>
        <w:rPr>
          <w:rFonts w:ascii="Arial" w:hAnsi="Arial" w:cs="Arial"/>
          <w:sz w:val="20"/>
          <w:szCs w:val="20"/>
        </w:rPr>
      </w:pPr>
    </w:p>
    <w:p w:rsidR="00894332" w:rsidRDefault="00894332" w:rsidP="00840D59">
      <w:pPr>
        <w:rPr>
          <w:rFonts w:ascii="Arial" w:hAnsi="Arial" w:cs="Arial"/>
          <w:sz w:val="20"/>
          <w:szCs w:val="20"/>
        </w:rPr>
      </w:pPr>
    </w:p>
    <w:p w:rsidR="00894332" w:rsidRDefault="00894332" w:rsidP="00840D59">
      <w:pPr>
        <w:rPr>
          <w:rFonts w:ascii="Arial" w:hAnsi="Arial" w:cs="Arial"/>
          <w:sz w:val="20"/>
          <w:szCs w:val="20"/>
        </w:rPr>
      </w:pPr>
    </w:p>
    <w:p w:rsidR="00894332" w:rsidRDefault="003C5E0A" w:rsidP="00840D59">
      <w:pPr>
        <w:rPr>
          <w:rFonts w:ascii="Arial" w:hAnsi="Arial" w:cs="Arial"/>
          <w:sz w:val="20"/>
          <w:szCs w:val="20"/>
        </w:rPr>
      </w:pPr>
      <w:r w:rsidRPr="003C5E0A">
        <w:rPr>
          <w:b/>
          <w:bCs/>
          <w:noProof/>
          <w:color w:val="C0000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18.55pt;margin-top:2.1pt;width:256.2pt;height:30.6pt;z-index:251659264" strokecolor="white [3212]" strokeweight="3pt">
            <v:textbox>
              <w:txbxContent>
                <w:p w:rsidR="00AD5C94" w:rsidRPr="007C53BD" w:rsidRDefault="00AD5C94" w:rsidP="00AD5C94">
                  <w:pPr>
                    <w:ind w:left="-284"/>
                    <w:jc w:val="center"/>
                    <w:rPr>
                      <w:rFonts w:ascii="Arial" w:hAnsi="Arial"/>
                      <w:b/>
                      <w:color w:val="C00000"/>
                      <w:sz w:val="28"/>
                      <w:szCs w:val="28"/>
                    </w:rPr>
                  </w:pPr>
                  <w:r w:rsidRPr="007C53BD">
                    <w:rPr>
                      <w:rFonts w:ascii="Arial" w:hAnsi="Arial"/>
                      <w:b/>
                      <w:color w:val="C00000"/>
                      <w:sz w:val="28"/>
                      <w:szCs w:val="28"/>
                    </w:rPr>
                    <w:t xml:space="preserve">    MODULO </w:t>
                  </w:r>
                  <w:proofErr w:type="spellStart"/>
                  <w:r w:rsidRPr="007C53BD">
                    <w:rPr>
                      <w:rFonts w:ascii="Arial" w:hAnsi="Arial"/>
                      <w:b/>
                      <w:color w:val="C00000"/>
                      <w:sz w:val="28"/>
                      <w:szCs w:val="28"/>
                    </w:rPr>
                    <w:t>DI</w:t>
                  </w:r>
                  <w:proofErr w:type="spellEnd"/>
                  <w:r w:rsidRPr="007C53BD">
                    <w:rPr>
                      <w:rFonts w:ascii="Arial" w:hAnsi="Arial"/>
                      <w:b/>
                      <w:color w:val="C00000"/>
                      <w:sz w:val="28"/>
                      <w:szCs w:val="28"/>
                    </w:rPr>
                    <w:t xml:space="preserve"> ADESIONE ATLETA</w:t>
                  </w:r>
                </w:p>
                <w:p w:rsidR="00AD5C94" w:rsidRPr="007C53BD" w:rsidRDefault="00AD5C94" w:rsidP="00AD5C94">
                  <w:pPr>
                    <w:rPr>
                      <w:rFonts w:ascii="Arial" w:hAnsi="Arial"/>
                      <w:b/>
                      <w:color w:val="C00000"/>
                      <w:sz w:val="28"/>
                      <w:szCs w:val="28"/>
                    </w:rPr>
                  </w:pPr>
                </w:p>
                <w:p w:rsidR="00AD5C94" w:rsidRPr="007C53BD" w:rsidRDefault="00AD5C94">
                  <w:pPr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7C53BD" w:rsidRDefault="007C53BD" w:rsidP="00840D59">
      <w:pPr>
        <w:rPr>
          <w:rFonts w:ascii="Arial" w:hAnsi="Arial" w:cs="Arial"/>
          <w:sz w:val="20"/>
          <w:szCs w:val="20"/>
        </w:rPr>
      </w:pPr>
    </w:p>
    <w:p w:rsidR="00B9327B" w:rsidRDefault="00CE7F2D" w:rsidP="00CE7F2D">
      <w:pPr>
        <w:ind w:left="-142"/>
        <w:rPr>
          <w:rFonts w:ascii="Arial" w:hAnsi="Arial"/>
          <w:b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681990" cy="570188"/>
            <wp:effectExtent l="19050" t="0" r="3810" b="0"/>
            <wp:docPr id="4" name="Immagine 2" descr="C:\Users\merlo\Desktop\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lo\Desktop\LOGO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9" cy="57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BD" w:rsidRDefault="007C53BD" w:rsidP="00E74D79">
      <w:pPr>
        <w:jc w:val="center"/>
        <w:rPr>
          <w:rFonts w:ascii="Arial" w:hAnsi="Arial"/>
          <w:b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5"/>
        <w:gridCol w:w="7055"/>
      </w:tblGrid>
      <w:tr w:rsidR="00B9327B" w:rsidTr="00B9327B">
        <w:trPr>
          <w:cantSplit/>
          <w:trHeight w:val="27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7B" w:rsidRDefault="00B9327B" w:rsidP="0038451E">
            <w:pPr>
              <w:snapToGrid w:val="0"/>
              <w:rPr>
                <w:rFonts w:ascii="Arial" w:hAnsi="Arial"/>
              </w:rPr>
            </w:pPr>
          </w:p>
          <w:p w:rsidR="00B9327B" w:rsidRDefault="00B9327B" w:rsidP="00384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Cognome___________________________Nome___________________________________</w:t>
            </w:r>
          </w:p>
          <w:p w:rsidR="00B9327B" w:rsidRDefault="00B9327B" w:rsidP="0038451E">
            <w:pPr>
              <w:rPr>
                <w:rFonts w:ascii="Arial" w:hAnsi="Arial"/>
              </w:rPr>
            </w:pPr>
          </w:p>
        </w:tc>
      </w:tr>
      <w:tr w:rsidR="00B9327B" w:rsidTr="00B9327B">
        <w:trPr>
          <w:cantSplit/>
          <w:trHeight w:val="134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27B" w:rsidRDefault="00B9327B" w:rsidP="0038451E">
            <w:pPr>
              <w:snapToGrid w:val="0"/>
              <w:rPr>
                <w:rFonts w:ascii="Arial" w:hAnsi="Arial"/>
              </w:rPr>
            </w:pPr>
          </w:p>
          <w:p w:rsidR="00B9327B" w:rsidRDefault="00B9327B" w:rsidP="00384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di Nascita </w:t>
            </w:r>
          </w:p>
          <w:p w:rsidR="00B9327B" w:rsidRDefault="00B9327B" w:rsidP="0038451E">
            <w:pPr>
              <w:rPr>
                <w:rFonts w:ascii="Arial" w:hAnsi="Arial"/>
              </w:rPr>
            </w:pPr>
          </w:p>
          <w:p w:rsidR="00B9327B" w:rsidRDefault="00B9327B" w:rsidP="00384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</w:t>
            </w:r>
          </w:p>
          <w:p w:rsidR="00B9327B" w:rsidRDefault="00B9327B" w:rsidP="0038451E">
            <w:pPr>
              <w:rPr>
                <w:rFonts w:ascii="Arial" w:hAnsi="Arial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7B" w:rsidRDefault="00B9327B" w:rsidP="0038451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B9327B" w:rsidRDefault="00B9327B" w:rsidP="00384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Categoria 201</w:t>
            </w:r>
            <w:r w:rsidR="00F100B5">
              <w:rPr>
                <w:rFonts w:ascii="Arial" w:hAnsi="Arial"/>
              </w:rPr>
              <w:t>8</w:t>
            </w:r>
          </w:p>
          <w:p w:rsidR="00B9327B" w:rsidRDefault="00B9327B" w:rsidP="0038451E">
            <w:pPr>
              <w:rPr>
                <w:rFonts w:ascii="Arial" w:hAnsi="Arial"/>
              </w:rPr>
            </w:pPr>
          </w:p>
          <w:p w:rsidR="00B9327B" w:rsidRDefault="00B9327B" w:rsidP="00384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</w:t>
            </w:r>
          </w:p>
          <w:p w:rsidR="00B9327B" w:rsidRDefault="00B9327B" w:rsidP="0038451E">
            <w:pPr>
              <w:rPr>
                <w:rFonts w:ascii="Arial" w:hAnsi="Arial"/>
              </w:rPr>
            </w:pPr>
          </w:p>
        </w:tc>
      </w:tr>
      <w:tr w:rsidR="00B9327B" w:rsidTr="00B9327B">
        <w:trPr>
          <w:cantSplit/>
          <w:trHeight w:val="27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7B" w:rsidRDefault="00B9327B" w:rsidP="0038451E">
            <w:pPr>
              <w:snapToGrid w:val="0"/>
              <w:rPr>
                <w:rFonts w:ascii="Arial" w:hAnsi="Arial"/>
              </w:rPr>
            </w:pPr>
          </w:p>
          <w:p w:rsidR="00B9327B" w:rsidRDefault="00B9327B" w:rsidP="00384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Società ____________________________________________________________________</w:t>
            </w:r>
          </w:p>
          <w:p w:rsidR="00B9327B" w:rsidRDefault="00B9327B" w:rsidP="0038451E">
            <w:pPr>
              <w:rPr>
                <w:rFonts w:ascii="Arial" w:hAnsi="Arial"/>
              </w:rPr>
            </w:pPr>
          </w:p>
        </w:tc>
      </w:tr>
      <w:tr w:rsidR="00B9327B" w:rsidTr="00B9327B">
        <w:trPr>
          <w:trHeight w:val="27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7B" w:rsidRDefault="00B9327B" w:rsidP="0038451E">
            <w:pPr>
              <w:snapToGrid w:val="0"/>
              <w:rPr>
                <w:rFonts w:ascii="Arial" w:hAnsi="Arial"/>
              </w:rPr>
            </w:pPr>
          </w:p>
          <w:p w:rsidR="00B9327B" w:rsidRDefault="00B9327B" w:rsidP="00384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Telefono per contatto:________________________e mail: _____________________________</w:t>
            </w:r>
          </w:p>
        </w:tc>
      </w:tr>
      <w:tr w:rsidR="00B9327B" w:rsidTr="00B9327B">
        <w:trPr>
          <w:trHeight w:val="27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7B" w:rsidRDefault="00B9327B" w:rsidP="0038451E">
            <w:pPr>
              <w:snapToGrid w:val="0"/>
              <w:rPr>
                <w:rFonts w:ascii="Arial" w:hAnsi="Arial"/>
              </w:rPr>
            </w:pPr>
          </w:p>
          <w:p w:rsidR="00B9327B" w:rsidRDefault="00B9327B" w:rsidP="0038451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Allenatori da accreditare per società </w:t>
            </w:r>
            <w:r>
              <w:rPr>
                <w:rFonts w:ascii="Arial" w:hAnsi="Arial"/>
                <w:sz w:val="18"/>
                <w:szCs w:val="18"/>
              </w:rPr>
              <w:t>(in caso di più atleti iscritti per la stessa società indicare il nome degli allenatori sulla scheda di un solo atleta</w:t>
            </w:r>
            <w:r w:rsidRPr="0075012D">
              <w:rPr>
                <w:rFonts w:ascii="Arial" w:hAnsi="Arial"/>
                <w:sz w:val="18"/>
                <w:szCs w:val="18"/>
              </w:rPr>
              <w:t>):</w:t>
            </w:r>
          </w:p>
          <w:p w:rsidR="00B9327B" w:rsidRDefault="00B9327B" w:rsidP="0038451E">
            <w:pPr>
              <w:snapToGrid w:val="0"/>
              <w:rPr>
                <w:rFonts w:ascii="Arial" w:hAnsi="Arial"/>
              </w:rPr>
            </w:pPr>
          </w:p>
          <w:p w:rsidR="00B9327B" w:rsidRDefault="00B9327B" w:rsidP="0038451E">
            <w:pPr>
              <w:numPr>
                <w:ilvl w:val="0"/>
                <w:numId w:val="6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NOME______________________COGNOME__________________________</w:t>
            </w:r>
          </w:p>
          <w:p w:rsidR="00B9327B" w:rsidRDefault="00B9327B" w:rsidP="0038451E">
            <w:pPr>
              <w:snapToGrid w:val="0"/>
              <w:ind w:left="720"/>
              <w:rPr>
                <w:rFonts w:ascii="Arial" w:hAnsi="Arial"/>
              </w:rPr>
            </w:pPr>
          </w:p>
          <w:p w:rsidR="00B9327B" w:rsidRDefault="00B9327B" w:rsidP="0038451E">
            <w:pPr>
              <w:numPr>
                <w:ilvl w:val="0"/>
                <w:numId w:val="6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NOME______________________COGNOME__________________________</w:t>
            </w:r>
          </w:p>
          <w:p w:rsidR="00B9327B" w:rsidRDefault="00B9327B" w:rsidP="0038451E">
            <w:pPr>
              <w:pStyle w:val="Paragrafoelenco"/>
              <w:rPr>
                <w:rFonts w:ascii="Arial" w:hAnsi="Arial"/>
              </w:rPr>
            </w:pPr>
          </w:p>
          <w:p w:rsidR="00B9327B" w:rsidRDefault="00B9327B" w:rsidP="0038451E">
            <w:pPr>
              <w:numPr>
                <w:ilvl w:val="0"/>
                <w:numId w:val="6"/>
              </w:numPr>
              <w:snapToGrid w:val="0"/>
              <w:rPr>
                <w:rFonts w:ascii="Arial" w:hAnsi="Arial"/>
              </w:rPr>
            </w:pPr>
            <w:r w:rsidRPr="0075012D">
              <w:rPr>
                <w:rFonts w:ascii="Arial" w:hAnsi="Arial"/>
              </w:rPr>
              <w:t>NOME _____________________ COGNOME__________________________</w:t>
            </w:r>
            <w:r w:rsidRPr="0075012D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Euro 30,00)</w:t>
            </w:r>
          </w:p>
          <w:p w:rsidR="00B9327B" w:rsidRDefault="00B9327B" w:rsidP="0038451E">
            <w:pPr>
              <w:pStyle w:val="Paragrafoelenco"/>
              <w:rPr>
                <w:rFonts w:ascii="Arial" w:hAnsi="Arial"/>
              </w:rPr>
            </w:pPr>
          </w:p>
          <w:p w:rsidR="00B9327B" w:rsidRPr="0075012D" w:rsidRDefault="00B9327B" w:rsidP="0038451E">
            <w:pPr>
              <w:numPr>
                <w:ilvl w:val="0"/>
                <w:numId w:val="6"/>
              </w:num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NOME______________________COGNOME__________________________</w:t>
            </w:r>
            <w:r w:rsidRPr="00006C7D">
              <w:rPr>
                <w:rFonts w:ascii="Arial" w:hAnsi="Arial"/>
                <w:sz w:val="18"/>
                <w:szCs w:val="18"/>
              </w:rPr>
              <w:t>(Eur</w:t>
            </w:r>
            <w:r>
              <w:rPr>
                <w:rFonts w:ascii="Arial" w:hAnsi="Arial"/>
                <w:sz w:val="18"/>
                <w:szCs w:val="18"/>
              </w:rPr>
              <w:t>o 3</w:t>
            </w:r>
            <w:r w:rsidRPr="00006C7D">
              <w:rPr>
                <w:rFonts w:ascii="Arial" w:hAnsi="Arial"/>
                <w:sz w:val="18"/>
                <w:szCs w:val="18"/>
              </w:rPr>
              <w:t>0,00)</w:t>
            </w:r>
          </w:p>
          <w:p w:rsidR="00B9327B" w:rsidRDefault="00B9327B" w:rsidP="0038451E">
            <w:pPr>
              <w:pStyle w:val="Paragrafoelenco"/>
              <w:rPr>
                <w:rFonts w:ascii="Arial" w:hAnsi="Arial"/>
              </w:rPr>
            </w:pPr>
          </w:p>
          <w:p w:rsidR="00B9327B" w:rsidRPr="0075012D" w:rsidRDefault="00B9327B" w:rsidP="0038451E">
            <w:pPr>
              <w:snapToGrid w:val="0"/>
              <w:rPr>
                <w:rFonts w:ascii="Arial" w:hAnsi="Arial"/>
                <w:sz w:val="16"/>
                <w:szCs w:val="16"/>
              </w:rPr>
            </w:pPr>
          </w:p>
        </w:tc>
      </w:tr>
      <w:tr w:rsidR="00B9327B" w:rsidTr="00B9327B">
        <w:trPr>
          <w:trHeight w:val="55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7B" w:rsidRDefault="00B9327B" w:rsidP="0038451E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A671AB">
              <w:rPr>
                <w:rFonts w:ascii="Arial" w:hAnsi="Arial" w:cs="Arial"/>
                <w:bCs/>
                <w:color w:val="000000"/>
              </w:rPr>
              <w:t xml:space="preserve">Gli atleti verranno suddivisi in gruppi di massimo 20 persone in base alle difficoltà da provare. Segnare </w:t>
            </w:r>
            <w:r w:rsidRPr="001450F1">
              <w:rPr>
                <w:rFonts w:ascii="Arial" w:hAnsi="Arial" w:cs="Arial"/>
                <w:b/>
                <w:bCs/>
                <w:color w:val="000000"/>
                <w:u w:val="single"/>
              </w:rPr>
              <w:t>una sola X  per</w:t>
            </w:r>
            <w:r w:rsidRPr="00A671AB">
              <w:rPr>
                <w:rFonts w:ascii="Arial" w:hAnsi="Arial" w:cs="Arial"/>
                <w:bCs/>
                <w:color w:val="000000"/>
              </w:rPr>
              <w:t xml:space="preserve"> la colonna relativa ai </w:t>
            </w:r>
            <w:r w:rsidRPr="001450F1">
              <w:rPr>
                <w:rFonts w:ascii="Arial" w:hAnsi="Arial" w:cs="Arial"/>
                <w:b/>
                <w:bCs/>
                <w:color w:val="000000"/>
                <w:u w:val="single"/>
              </w:rPr>
              <w:t>salti</w:t>
            </w:r>
            <w:r w:rsidRPr="00A671AB">
              <w:rPr>
                <w:rFonts w:ascii="Arial" w:hAnsi="Arial" w:cs="Arial"/>
                <w:bCs/>
                <w:color w:val="000000"/>
              </w:rPr>
              <w:t xml:space="preserve"> e </w:t>
            </w:r>
            <w:r w:rsidRPr="001450F1">
              <w:rPr>
                <w:rFonts w:ascii="Arial" w:hAnsi="Arial" w:cs="Arial"/>
                <w:b/>
                <w:bCs/>
                <w:color w:val="000000"/>
                <w:u w:val="single"/>
              </w:rPr>
              <w:t>una sola X per</w:t>
            </w:r>
            <w:r w:rsidRPr="00A671AB">
              <w:rPr>
                <w:rFonts w:ascii="Arial" w:hAnsi="Arial" w:cs="Arial"/>
                <w:bCs/>
                <w:color w:val="000000"/>
              </w:rPr>
              <w:t xml:space="preserve"> la colonna relativa alle </w:t>
            </w:r>
            <w:r w:rsidRPr="001450F1">
              <w:rPr>
                <w:rFonts w:ascii="Arial" w:hAnsi="Arial" w:cs="Arial"/>
                <w:b/>
                <w:bCs/>
                <w:color w:val="000000"/>
                <w:u w:val="single"/>
              </w:rPr>
              <w:t>trottole</w:t>
            </w:r>
            <w:r w:rsidRPr="00A671AB">
              <w:rPr>
                <w:rFonts w:ascii="Arial" w:hAnsi="Arial" w:cs="Arial"/>
                <w:bCs/>
                <w:color w:val="000000"/>
              </w:rPr>
              <w:t>.</w:t>
            </w:r>
          </w:p>
          <w:p w:rsidR="00B9327B" w:rsidRPr="007D555F" w:rsidRDefault="00B9327B" w:rsidP="0038451E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B9327B" w:rsidRPr="0075012D" w:rsidRDefault="00B9327B" w:rsidP="0038451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501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N.B. lo stage ha l’obiettivo di focalizzarsi 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ull’apprendimento/miglioramento </w:t>
            </w:r>
            <w:r w:rsidRPr="007501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di difficoltà mirate utilizzando tutto il tempo disponibile per approfondire e provare UNICAMENTE le difficoltà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Pr="0075012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egnalate. </w:t>
            </w:r>
          </w:p>
          <w:p w:rsidR="00B9327B" w:rsidRDefault="003C5E0A" w:rsidP="0038451E">
            <w:pPr>
              <w:rPr>
                <w:rFonts w:ascii="Arial" w:hAnsi="Arial"/>
              </w:rPr>
            </w:pPr>
            <w:r w:rsidRPr="003C5E0A">
              <w:pict>
                <v:shape id="_x0000_s1050" type="#_x0000_t202" style="position:absolute;margin-left:.95pt;margin-top:13.1pt;width:490.65pt;height:175.4pt;z-index:251661312;mso-wrap-distance-left:0;mso-wrap-distance-right:7.05pt;mso-position-horizontal-relative:margin" stroked="f">
                  <v:fill opacity="0" color2="black"/>
                  <v:textbox style="mso-next-textbox:#_x0000_s1050" inset="0,0,0,0">
                    <w:txbxContent>
                      <w:tbl>
                        <w:tblPr>
                          <w:tblW w:w="9953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976"/>
                          <w:gridCol w:w="2780"/>
                          <w:gridCol w:w="900"/>
                          <w:gridCol w:w="4321"/>
                          <w:gridCol w:w="976"/>
                        </w:tblGrid>
                        <w:tr w:rsidR="00B9327B" w:rsidTr="0086166E">
                          <w:trPr>
                            <w:trHeight w:val="386"/>
                          </w:trPr>
                          <w:tc>
                            <w:tcPr>
                              <w:tcW w:w="4656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</w:tcPr>
                            <w:p w:rsidR="00B9327B" w:rsidRPr="00B9327B" w:rsidRDefault="00B9327B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Tahoma" w:hAnsi="Tahoma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B9327B">
                                <w:rPr>
                                  <w:rFonts w:ascii="Tahoma" w:hAnsi="Tahoma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</w:rPr>
                                <w:t>SALTI</w:t>
                              </w:r>
                            </w:p>
                          </w:tc>
                          <w:tc>
                            <w:tcPr>
                              <w:tcW w:w="5297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B9327B" w:rsidRPr="00B9327B" w:rsidRDefault="00B9327B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Tahoma" w:hAnsi="Tahoma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B9327B">
                                <w:rPr>
                                  <w:rFonts w:ascii="Tahoma" w:hAnsi="Tahoma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</w:rPr>
                                <w:t>TROTTOLE</w:t>
                              </w:r>
                            </w:p>
                          </w:tc>
                        </w:tr>
                        <w:tr w:rsidR="00B9327B" w:rsidTr="0086166E">
                          <w:trPr>
                            <w:trHeight w:val="276"/>
                          </w:trPr>
                          <w:tc>
                            <w:tcPr>
                              <w:tcW w:w="375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 w:rsidP="0038451E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Arial" w:hAnsi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</w:rPr>
                                <w:t>Lutz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</w:rPr>
                                <w:t>ritt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Tahoma" w:hAnsi="Tahoma"/>
                                  <w:b/>
                                  <w:bCs/>
                                  <w:color w:val="00808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321" w:type="dxa"/>
                              <w:tcBorders>
                                <w:top w:val="single" w:sz="4" w:space="0" w:color="000000"/>
                                <w:left w:val="single" w:sz="18" w:space="0" w:color="000000"/>
                                <w:bottom w:val="single" w:sz="4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Interna indietro</w:t>
                              </w:r>
                            </w:p>
                          </w:tc>
                          <w:tc>
                            <w:tcPr>
                              <w:tcW w:w="976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Tahoma" w:hAnsi="Tahoma"/>
                                  <w:b/>
                                  <w:bCs/>
                                  <w:color w:val="00808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9327B" w:rsidTr="0086166E">
                          <w:trPr>
                            <w:trHeight w:val="276"/>
                          </w:trPr>
                          <w:tc>
                            <w:tcPr>
                              <w:tcW w:w="375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 w:rsidP="0038451E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Arial" w:hAnsi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</w:rPr>
                                <w:t>Axel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Tahoma" w:hAnsi="Tahoma"/>
                                  <w:b/>
                                  <w:bCs/>
                                  <w:color w:val="00808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321" w:type="dxa"/>
                              <w:tcBorders>
                                <w:top w:val="single" w:sz="4" w:space="0" w:color="000000"/>
                                <w:left w:val="single" w:sz="18" w:space="0" w:color="000000"/>
                                <w:bottom w:val="single" w:sz="4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Esterna indietro</w:t>
                              </w:r>
                            </w:p>
                          </w:tc>
                          <w:tc>
                            <w:tcPr>
                              <w:tcW w:w="976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Tahoma" w:hAnsi="Tahoma"/>
                                  <w:b/>
                                  <w:bCs/>
                                  <w:color w:val="00808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9327B" w:rsidTr="0086166E">
                          <w:trPr>
                            <w:trHeight w:val="276"/>
                          </w:trPr>
                          <w:tc>
                            <w:tcPr>
                              <w:tcW w:w="375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 w:rsidP="0038451E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Doppio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</w:rPr>
                                <w:t>toeloop–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</w:rPr>
                                <w:t xml:space="preserve"> doppio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</w:rPr>
                                <w:t>salchow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Tahoma" w:hAnsi="Tahoma"/>
                                  <w:b/>
                                  <w:bCs/>
                                  <w:color w:val="00808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321" w:type="dxa"/>
                              <w:tcBorders>
                                <w:top w:val="single" w:sz="4" w:space="0" w:color="000000"/>
                                <w:left w:val="single" w:sz="18" w:space="0" w:color="000000"/>
                                <w:bottom w:val="single" w:sz="4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Abbassata interna indietro</w:t>
                              </w:r>
                            </w:p>
                          </w:tc>
                          <w:tc>
                            <w:tcPr>
                              <w:tcW w:w="976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Tahoma" w:hAnsi="Tahoma"/>
                                  <w:b/>
                                  <w:bCs/>
                                  <w:color w:val="00808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9327B" w:rsidTr="0086166E">
                          <w:trPr>
                            <w:trHeight w:val="276"/>
                          </w:trPr>
                          <w:tc>
                            <w:tcPr>
                              <w:tcW w:w="375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 w:rsidP="0038451E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Doppio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</w:rPr>
                                <w:t>lutz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</w:rPr>
                                <w:t xml:space="preserve"> – doppio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</w:rPr>
                                <w:t>flip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Tahoma" w:hAnsi="Tahoma"/>
                                  <w:b/>
                                  <w:bCs/>
                                  <w:color w:val="00808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321" w:type="dxa"/>
                              <w:tcBorders>
                                <w:top w:val="single" w:sz="4" w:space="0" w:color="000000"/>
                                <w:left w:val="single" w:sz="18" w:space="0" w:color="000000"/>
                                <w:bottom w:val="single" w:sz="4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Angelo indietro </w:t>
                              </w:r>
                            </w:p>
                          </w:tc>
                          <w:tc>
                            <w:tcPr>
                              <w:tcW w:w="976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Tahoma" w:hAnsi="Tahoma"/>
                                  <w:b/>
                                  <w:bCs/>
                                  <w:color w:val="00808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9327B" w:rsidTr="0038451E">
                          <w:trPr>
                            <w:trHeight w:val="276"/>
                          </w:trPr>
                          <w:tc>
                            <w:tcPr>
                              <w:tcW w:w="375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 w:rsidP="0038451E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Doppio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</w:rPr>
                                <w:t>ritt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</w:rPr>
                                <w:t xml:space="preserve">/doppio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</w:rPr>
                                <w:t>loop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Tahoma" w:hAnsi="Tahoma"/>
                                  <w:b/>
                                  <w:bCs/>
                                  <w:color w:val="00808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321" w:type="dxa"/>
                              <w:tcBorders>
                                <w:top w:val="single" w:sz="4" w:space="0" w:color="000000"/>
                                <w:left w:val="single" w:sz="18" w:space="0" w:color="000000"/>
                                <w:bottom w:val="single" w:sz="4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Angelo avanti</w:t>
                              </w:r>
                            </w:p>
                          </w:tc>
                          <w:tc>
                            <w:tcPr>
                              <w:tcW w:w="976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Tahoma" w:hAnsi="Tahoma"/>
                                  <w:b/>
                                  <w:bCs/>
                                  <w:color w:val="00808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9327B" w:rsidTr="0038451E">
                          <w:trPr>
                            <w:trHeight w:val="276"/>
                          </w:trPr>
                          <w:tc>
                            <w:tcPr>
                              <w:tcW w:w="375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 w:rsidP="0038451E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Doppio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</w:rPr>
                                <w:t>axel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</w:rPr>
                                <w:t xml:space="preserve"> - tripli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Tahoma" w:hAnsi="Tahoma"/>
                                  <w:b/>
                                  <w:bCs/>
                                  <w:color w:val="00808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321" w:type="dxa"/>
                              <w:tcBorders>
                                <w:top w:val="single" w:sz="4" w:space="0" w:color="000000"/>
                                <w:left w:val="single" w:sz="18" w:space="0" w:color="000000"/>
                                <w:bottom w:val="single" w:sz="4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Rovesciata - Tacco destro</w:t>
                              </w:r>
                            </w:p>
                          </w:tc>
                          <w:tc>
                            <w:tcPr>
                              <w:tcW w:w="976" w:type="dxa"/>
                              <w:tc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tcBorders>
                            </w:tcPr>
                            <w:p w:rsidR="00B9327B" w:rsidRDefault="00B9327B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Tahoma" w:hAnsi="Tahoma"/>
                                  <w:b/>
                                  <w:bCs/>
                                  <w:color w:val="00808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9327B" w:rsidTr="0038451E">
                          <w:trPr>
                            <w:gridAfter w:val="4"/>
                            <w:wAfter w:w="8977" w:type="dxa"/>
                            <w:trHeight w:val="276"/>
                          </w:trPr>
                          <w:tc>
                            <w:tcPr>
                              <w:tcW w:w="976" w:type="dxa"/>
                              <w:tcBorders>
                                <w:top w:val="single" w:sz="2" w:space="0" w:color="000000"/>
                              </w:tcBorders>
                            </w:tcPr>
                            <w:p w:rsidR="00B9327B" w:rsidRDefault="00B9327B">
                              <w:pPr>
                                <w:autoSpaceDE w:val="0"/>
                                <w:snapToGrid w:val="0"/>
                                <w:jc w:val="both"/>
                                <w:rPr>
                                  <w:rFonts w:ascii="Tahoma" w:hAnsi="Tahoma"/>
                                  <w:b/>
                                  <w:bCs/>
                                  <w:color w:val="00808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B9327B" w:rsidRDefault="00B9327B" w:rsidP="00B9327B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/>
                </v:shape>
              </w:pict>
            </w:r>
          </w:p>
        </w:tc>
      </w:tr>
    </w:tbl>
    <w:p w:rsidR="008F7EC3" w:rsidRDefault="00485EF1" w:rsidP="00E74D7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</w:p>
    <w:sectPr w:rsidR="008F7EC3" w:rsidSect="00894332">
      <w:headerReference w:type="default" r:id="rId8"/>
      <w:footnotePr>
        <w:pos w:val="beneathText"/>
      </w:footnotePr>
      <w:pgSz w:w="12240" w:h="15840"/>
      <w:pgMar w:top="-6" w:right="1134" w:bottom="0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64" w:rsidRDefault="00260364" w:rsidP="004F6DF5">
      <w:r>
        <w:separator/>
      </w:r>
    </w:p>
  </w:endnote>
  <w:endnote w:type="continuationSeparator" w:id="0">
    <w:p w:rsidR="00260364" w:rsidRDefault="00260364" w:rsidP="004F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64" w:rsidRDefault="00260364" w:rsidP="004F6DF5">
      <w:r>
        <w:separator/>
      </w:r>
    </w:p>
  </w:footnote>
  <w:footnote w:type="continuationSeparator" w:id="0">
    <w:p w:rsidR="00260364" w:rsidRDefault="00260364" w:rsidP="004F6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D9" w:rsidRPr="00E45AD9" w:rsidRDefault="00E45AD9">
    <w:pPr>
      <w:pStyle w:val="Intestazione"/>
      <w:rPr>
        <w:color w:val="C00000"/>
      </w:rPr>
    </w:pPr>
    <w:r w:rsidRPr="00E45AD9">
      <w:rPr>
        <w:color w:val="C00000"/>
      </w:rPr>
      <w:t>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09D30AB6"/>
    <w:multiLevelType w:val="hybridMultilevel"/>
    <w:tmpl w:val="DA629912"/>
    <w:lvl w:ilvl="0" w:tplc="25FED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0832"/>
    <w:multiLevelType w:val="hybridMultilevel"/>
    <w:tmpl w:val="2BB8A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449BE"/>
    <w:multiLevelType w:val="hybridMultilevel"/>
    <w:tmpl w:val="846A4258"/>
    <w:lvl w:ilvl="0" w:tplc="84A65764">
      <w:start w:val="1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5F497A" w:themeColor="accent4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82494"/>
    <w:multiLevelType w:val="hybridMultilevel"/>
    <w:tmpl w:val="B44A0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03D77"/>
    <w:multiLevelType w:val="hybridMultilevel"/>
    <w:tmpl w:val="507CF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C6E99"/>
    <w:multiLevelType w:val="hybridMultilevel"/>
    <w:tmpl w:val="ECD67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6BA4"/>
    <w:multiLevelType w:val="hybridMultilevel"/>
    <w:tmpl w:val="616009C0"/>
    <w:lvl w:ilvl="0" w:tplc="72A2360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CF6EE7"/>
    <w:multiLevelType w:val="multilevel"/>
    <w:tmpl w:val="D0E2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328E1"/>
    <w:multiLevelType w:val="hybridMultilevel"/>
    <w:tmpl w:val="B242FD5E"/>
    <w:lvl w:ilvl="0" w:tplc="BB1E15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C28F2"/>
    <w:multiLevelType w:val="hybridMultilevel"/>
    <w:tmpl w:val="EF6815C0"/>
    <w:lvl w:ilvl="0" w:tplc="84A65764">
      <w:start w:val="1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5F497A" w:themeColor="accent4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50BF5"/>
    <w:multiLevelType w:val="hybridMultilevel"/>
    <w:tmpl w:val="C1A20308"/>
    <w:lvl w:ilvl="0" w:tplc="DE7861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0E3992"/>
    <w:multiLevelType w:val="hybridMultilevel"/>
    <w:tmpl w:val="07A0084C"/>
    <w:lvl w:ilvl="0" w:tplc="72A2360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E14E8"/>
    <w:multiLevelType w:val="hybridMultilevel"/>
    <w:tmpl w:val="9F66B5C0"/>
    <w:lvl w:ilvl="0" w:tplc="84A65764">
      <w:start w:val="1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5F497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B5B4A"/>
    <w:multiLevelType w:val="multilevel"/>
    <w:tmpl w:val="BA74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ED7FE1"/>
    <w:multiLevelType w:val="hybridMultilevel"/>
    <w:tmpl w:val="3B465DB0"/>
    <w:lvl w:ilvl="0" w:tplc="72A2360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6769FD"/>
    <w:multiLevelType w:val="hybridMultilevel"/>
    <w:tmpl w:val="B89CD0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250EBC"/>
    <w:multiLevelType w:val="hybridMultilevel"/>
    <w:tmpl w:val="E5848862"/>
    <w:lvl w:ilvl="0" w:tplc="84A65764">
      <w:start w:val="1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5F497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13"/>
  </w:num>
  <w:num w:numId="9">
    <w:abstractNumId w:val="12"/>
  </w:num>
  <w:num w:numId="10">
    <w:abstractNumId w:val="17"/>
  </w:num>
  <w:num w:numId="11">
    <w:abstractNumId w:val="5"/>
  </w:num>
  <w:num w:numId="12">
    <w:abstractNumId w:val="2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</w:num>
  <w:num w:numId="17">
    <w:abstractNumId w:val="14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>
      <o:colormenu v:ext="edit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07AC9"/>
    <w:rsid w:val="00006C7D"/>
    <w:rsid w:val="000178FD"/>
    <w:rsid w:val="00033205"/>
    <w:rsid w:val="00033A64"/>
    <w:rsid w:val="000349AD"/>
    <w:rsid w:val="00036B0B"/>
    <w:rsid w:val="00040BCC"/>
    <w:rsid w:val="00066A30"/>
    <w:rsid w:val="00076FE1"/>
    <w:rsid w:val="00097E73"/>
    <w:rsid w:val="000A4E6F"/>
    <w:rsid w:val="000B0FF7"/>
    <w:rsid w:val="000B6AF2"/>
    <w:rsid w:val="000D225F"/>
    <w:rsid w:val="000D4581"/>
    <w:rsid w:val="000D4C06"/>
    <w:rsid w:val="000F01D6"/>
    <w:rsid w:val="000F35F6"/>
    <w:rsid w:val="00144BCA"/>
    <w:rsid w:val="00156983"/>
    <w:rsid w:val="00156EB1"/>
    <w:rsid w:val="00164D15"/>
    <w:rsid w:val="001B1BA2"/>
    <w:rsid w:val="001C0539"/>
    <w:rsid w:val="001C06E7"/>
    <w:rsid w:val="001D0685"/>
    <w:rsid w:val="001D2184"/>
    <w:rsid w:val="001F1079"/>
    <w:rsid w:val="001F676E"/>
    <w:rsid w:val="001F7AB4"/>
    <w:rsid w:val="00215192"/>
    <w:rsid w:val="00217536"/>
    <w:rsid w:val="00223DEF"/>
    <w:rsid w:val="00223F09"/>
    <w:rsid w:val="00225357"/>
    <w:rsid w:val="00250F27"/>
    <w:rsid w:val="00260364"/>
    <w:rsid w:val="00263CEF"/>
    <w:rsid w:val="00264125"/>
    <w:rsid w:val="002654AF"/>
    <w:rsid w:val="0029022B"/>
    <w:rsid w:val="00292689"/>
    <w:rsid w:val="0029785A"/>
    <w:rsid w:val="002A1992"/>
    <w:rsid w:val="002A51DE"/>
    <w:rsid w:val="002B1605"/>
    <w:rsid w:val="002B4007"/>
    <w:rsid w:val="002B75CB"/>
    <w:rsid w:val="002C1630"/>
    <w:rsid w:val="002D5902"/>
    <w:rsid w:val="002E110E"/>
    <w:rsid w:val="002E747F"/>
    <w:rsid w:val="002F6CA8"/>
    <w:rsid w:val="00304822"/>
    <w:rsid w:val="00313906"/>
    <w:rsid w:val="003162ED"/>
    <w:rsid w:val="003543C5"/>
    <w:rsid w:val="00362C32"/>
    <w:rsid w:val="00363250"/>
    <w:rsid w:val="00365549"/>
    <w:rsid w:val="003660CD"/>
    <w:rsid w:val="0037739C"/>
    <w:rsid w:val="0038163A"/>
    <w:rsid w:val="00382121"/>
    <w:rsid w:val="0038451E"/>
    <w:rsid w:val="003A40B7"/>
    <w:rsid w:val="003A68E7"/>
    <w:rsid w:val="003C084F"/>
    <w:rsid w:val="003C5E0A"/>
    <w:rsid w:val="003D1ECB"/>
    <w:rsid w:val="003D431B"/>
    <w:rsid w:val="003D54BE"/>
    <w:rsid w:val="003E6716"/>
    <w:rsid w:val="003E6EE8"/>
    <w:rsid w:val="003F77D9"/>
    <w:rsid w:val="003F7A3D"/>
    <w:rsid w:val="00415C09"/>
    <w:rsid w:val="004242FE"/>
    <w:rsid w:val="00424BEA"/>
    <w:rsid w:val="0044063B"/>
    <w:rsid w:val="004700DF"/>
    <w:rsid w:val="00483072"/>
    <w:rsid w:val="00485EF1"/>
    <w:rsid w:val="00485F8A"/>
    <w:rsid w:val="004900C7"/>
    <w:rsid w:val="004921F1"/>
    <w:rsid w:val="004A33AE"/>
    <w:rsid w:val="004B0EDA"/>
    <w:rsid w:val="004B63DF"/>
    <w:rsid w:val="004C4112"/>
    <w:rsid w:val="004C4AF2"/>
    <w:rsid w:val="004C7131"/>
    <w:rsid w:val="004D3AD0"/>
    <w:rsid w:val="004E1888"/>
    <w:rsid w:val="004E33C4"/>
    <w:rsid w:val="004E7FC5"/>
    <w:rsid w:val="004F0F5A"/>
    <w:rsid w:val="004F6DF5"/>
    <w:rsid w:val="00502DFB"/>
    <w:rsid w:val="00506173"/>
    <w:rsid w:val="00510DED"/>
    <w:rsid w:val="00524445"/>
    <w:rsid w:val="00526B14"/>
    <w:rsid w:val="00540ABC"/>
    <w:rsid w:val="00557200"/>
    <w:rsid w:val="00566040"/>
    <w:rsid w:val="0057041F"/>
    <w:rsid w:val="00574C03"/>
    <w:rsid w:val="00585399"/>
    <w:rsid w:val="00593BBB"/>
    <w:rsid w:val="005A6F70"/>
    <w:rsid w:val="005B1B22"/>
    <w:rsid w:val="005E3D11"/>
    <w:rsid w:val="00602873"/>
    <w:rsid w:val="006061A3"/>
    <w:rsid w:val="0061278A"/>
    <w:rsid w:val="00614119"/>
    <w:rsid w:val="00615845"/>
    <w:rsid w:val="006257E8"/>
    <w:rsid w:val="006265F7"/>
    <w:rsid w:val="00627C3B"/>
    <w:rsid w:val="00630603"/>
    <w:rsid w:val="00640ED7"/>
    <w:rsid w:val="006614C9"/>
    <w:rsid w:val="00661DC0"/>
    <w:rsid w:val="00664CCD"/>
    <w:rsid w:val="006876FE"/>
    <w:rsid w:val="00687CEE"/>
    <w:rsid w:val="006A555F"/>
    <w:rsid w:val="006B4521"/>
    <w:rsid w:val="006C5381"/>
    <w:rsid w:val="006E04CB"/>
    <w:rsid w:val="006F324B"/>
    <w:rsid w:val="007015DA"/>
    <w:rsid w:val="0070505F"/>
    <w:rsid w:val="00721FE8"/>
    <w:rsid w:val="0072350C"/>
    <w:rsid w:val="0073265A"/>
    <w:rsid w:val="007377F1"/>
    <w:rsid w:val="0075012D"/>
    <w:rsid w:val="00763794"/>
    <w:rsid w:val="00764357"/>
    <w:rsid w:val="007654E1"/>
    <w:rsid w:val="00771D1F"/>
    <w:rsid w:val="00772FFE"/>
    <w:rsid w:val="007745FA"/>
    <w:rsid w:val="00774806"/>
    <w:rsid w:val="00787BE2"/>
    <w:rsid w:val="0079600E"/>
    <w:rsid w:val="007A6684"/>
    <w:rsid w:val="007B0056"/>
    <w:rsid w:val="007B1489"/>
    <w:rsid w:val="007C5191"/>
    <w:rsid w:val="007C53BD"/>
    <w:rsid w:val="007C7356"/>
    <w:rsid w:val="007D3966"/>
    <w:rsid w:val="007D555F"/>
    <w:rsid w:val="007E268E"/>
    <w:rsid w:val="00806A83"/>
    <w:rsid w:val="008140EA"/>
    <w:rsid w:val="00822FDF"/>
    <w:rsid w:val="00833754"/>
    <w:rsid w:val="00840D59"/>
    <w:rsid w:val="0084559B"/>
    <w:rsid w:val="0086024F"/>
    <w:rsid w:val="00861492"/>
    <w:rsid w:val="0086166E"/>
    <w:rsid w:val="0086183D"/>
    <w:rsid w:val="00870ABC"/>
    <w:rsid w:val="008713C1"/>
    <w:rsid w:val="00872052"/>
    <w:rsid w:val="00884DBB"/>
    <w:rsid w:val="008908C1"/>
    <w:rsid w:val="00894332"/>
    <w:rsid w:val="008A1CDC"/>
    <w:rsid w:val="008B243F"/>
    <w:rsid w:val="008B2554"/>
    <w:rsid w:val="008D18D3"/>
    <w:rsid w:val="008F7EC3"/>
    <w:rsid w:val="009355B4"/>
    <w:rsid w:val="00941149"/>
    <w:rsid w:val="009447D2"/>
    <w:rsid w:val="00945951"/>
    <w:rsid w:val="00961D64"/>
    <w:rsid w:val="00967AE0"/>
    <w:rsid w:val="00975A8D"/>
    <w:rsid w:val="009920D4"/>
    <w:rsid w:val="00993E43"/>
    <w:rsid w:val="0099424A"/>
    <w:rsid w:val="009B183E"/>
    <w:rsid w:val="009B7F56"/>
    <w:rsid w:val="009C2B88"/>
    <w:rsid w:val="009C408B"/>
    <w:rsid w:val="009C4493"/>
    <w:rsid w:val="009C6633"/>
    <w:rsid w:val="009D44ED"/>
    <w:rsid w:val="009E1E21"/>
    <w:rsid w:val="009E351B"/>
    <w:rsid w:val="009E3A60"/>
    <w:rsid w:val="009E3C3C"/>
    <w:rsid w:val="009F1A18"/>
    <w:rsid w:val="00A02E32"/>
    <w:rsid w:val="00A23627"/>
    <w:rsid w:val="00A27050"/>
    <w:rsid w:val="00A276EC"/>
    <w:rsid w:val="00A27F28"/>
    <w:rsid w:val="00A33A11"/>
    <w:rsid w:val="00A34C25"/>
    <w:rsid w:val="00A42200"/>
    <w:rsid w:val="00A671AB"/>
    <w:rsid w:val="00A70FD7"/>
    <w:rsid w:val="00A7650D"/>
    <w:rsid w:val="00A86313"/>
    <w:rsid w:val="00A86406"/>
    <w:rsid w:val="00A942D3"/>
    <w:rsid w:val="00A95021"/>
    <w:rsid w:val="00AA1C4E"/>
    <w:rsid w:val="00AB3825"/>
    <w:rsid w:val="00AD4D26"/>
    <w:rsid w:val="00AD5C94"/>
    <w:rsid w:val="00AF0A6A"/>
    <w:rsid w:val="00AF4B5D"/>
    <w:rsid w:val="00B07AC9"/>
    <w:rsid w:val="00B13B45"/>
    <w:rsid w:val="00B13D77"/>
    <w:rsid w:val="00B14C8D"/>
    <w:rsid w:val="00B17068"/>
    <w:rsid w:val="00B1767F"/>
    <w:rsid w:val="00B205A7"/>
    <w:rsid w:val="00B72BCB"/>
    <w:rsid w:val="00B77781"/>
    <w:rsid w:val="00B832AA"/>
    <w:rsid w:val="00B83C6A"/>
    <w:rsid w:val="00B9327B"/>
    <w:rsid w:val="00B93FE0"/>
    <w:rsid w:val="00BE1197"/>
    <w:rsid w:val="00BE6FFB"/>
    <w:rsid w:val="00BF25CB"/>
    <w:rsid w:val="00BF2AC8"/>
    <w:rsid w:val="00C077B7"/>
    <w:rsid w:val="00C166C3"/>
    <w:rsid w:val="00C37E50"/>
    <w:rsid w:val="00C52F73"/>
    <w:rsid w:val="00C56925"/>
    <w:rsid w:val="00C60B67"/>
    <w:rsid w:val="00C6792D"/>
    <w:rsid w:val="00C8253C"/>
    <w:rsid w:val="00C915EA"/>
    <w:rsid w:val="00CA75AE"/>
    <w:rsid w:val="00CB6219"/>
    <w:rsid w:val="00CC42FA"/>
    <w:rsid w:val="00CD659E"/>
    <w:rsid w:val="00CE7F2D"/>
    <w:rsid w:val="00CF14B6"/>
    <w:rsid w:val="00D0469A"/>
    <w:rsid w:val="00D10422"/>
    <w:rsid w:val="00D446EB"/>
    <w:rsid w:val="00D53588"/>
    <w:rsid w:val="00D731C5"/>
    <w:rsid w:val="00D77FC8"/>
    <w:rsid w:val="00D81A2E"/>
    <w:rsid w:val="00D8487E"/>
    <w:rsid w:val="00D85B8B"/>
    <w:rsid w:val="00DA64E5"/>
    <w:rsid w:val="00DB19A6"/>
    <w:rsid w:val="00DB6FEE"/>
    <w:rsid w:val="00DC111C"/>
    <w:rsid w:val="00DC3C4A"/>
    <w:rsid w:val="00DD2749"/>
    <w:rsid w:val="00DD4047"/>
    <w:rsid w:val="00DF5045"/>
    <w:rsid w:val="00DF6CD9"/>
    <w:rsid w:val="00DF73A8"/>
    <w:rsid w:val="00E01FCD"/>
    <w:rsid w:val="00E04531"/>
    <w:rsid w:val="00E04DDE"/>
    <w:rsid w:val="00E05CB7"/>
    <w:rsid w:val="00E20C76"/>
    <w:rsid w:val="00E24855"/>
    <w:rsid w:val="00E26004"/>
    <w:rsid w:val="00E35656"/>
    <w:rsid w:val="00E378EF"/>
    <w:rsid w:val="00E42B6E"/>
    <w:rsid w:val="00E45AD9"/>
    <w:rsid w:val="00E5121C"/>
    <w:rsid w:val="00E648BC"/>
    <w:rsid w:val="00E665A5"/>
    <w:rsid w:val="00E67CA0"/>
    <w:rsid w:val="00E72D72"/>
    <w:rsid w:val="00E74D79"/>
    <w:rsid w:val="00E96261"/>
    <w:rsid w:val="00F00852"/>
    <w:rsid w:val="00F04764"/>
    <w:rsid w:val="00F049E7"/>
    <w:rsid w:val="00F07600"/>
    <w:rsid w:val="00F07BED"/>
    <w:rsid w:val="00F100B5"/>
    <w:rsid w:val="00F15951"/>
    <w:rsid w:val="00F24842"/>
    <w:rsid w:val="00F56B7D"/>
    <w:rsid w:val="00F82DC5"/>
    <w:rsid w:val="00FA2986"/>
    <w:rsid w:val="00FA54CE"/>
    <w:rsid w:val="00FC088C"/>
    <w:rsid w:val="00FC63E5"/>
    <w:rsid w:val="00FD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25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D225F"/>
    <w:pPr>
      <w:keepNext/>
      <w:numPr>
        <w:numId w:val="1"/>
      </w:numPr>
      <w:autoSpaceDE w:val="0"/>
      <w:outlineLvl w:val="0"/>
    </w:pPr>
    <w:rPr>
      <w:b/>
      <w:bCs/>
      <w:color w:val="000000"/>
    </w:rPr>
  </w:style>
  <w:style w:type="paragraph" w:styleId="Titolo2">
    <w:name w:val="heading 2"/>
    <w:basedOn w:val="Normale"/>
    <w:next w:val="Normale"/>
    <w:qFormat/>
    <w:rsid w:val="000D225F"/>
    <w:pPr>
      <w:keepNext/>
      <w:numPr>
        <w:ilvl w:val="1"/>
        <w:numId w:val="1"/>
      </w:numPr>
      <w:autoSpaceDE w:val="0"/>
      <w:jc w:val="both"/>
      <w:outlineLvl w:val="1"/>
    </w:pPr>
    <w:rPr>
      <w:b/>
      <w:bCs/>
      <w:color w:val="000000"/>
    </w:rPr>
  </w:style>
  <w:style w:type="paragraph" w:styleId="Titolo3">
    <w:name w:val="heading 3"/>
    <w:basedOn w:val="Normale"/>
    <w:next w:val="Normale"/>
    <w:qFormat/>
    <w:rsid w:val="000D225F"/>
    <w:pPr>
      <w:keepNext/>
      <w:numPr>
        <w:ilvl w:val="2"/>
        <w:numId w:val="1"/>
      </w:numPr>
      <w:outlineLvl w:val="2"/>
    </w:pPr>
    <w:rPr>
      <w:rFonts w:ascii="Arial" w:hAnsi="Arial"/>
      <w:b/>
      <w:bCs/>
    </w:rPr>
  </w:style>
  <w:style w:type="paragraph" w:styleId="Titolo4">
    <w:name w:val="heading 4"/>
    <w:basedOn w:val="Normale"/>
    <w:next w:val="Normale"/>
    <w:qFormat/>
    <w:rsid w:val="000D225F"/>
    <w:pPr>
      <w:keepNext/>
      <w:outlineLvl w:val="3"/>
    </w:pPr>
    <w:rPr>
      <w:rFonts w:ascii="Verdana" w:hAnsi="Verdana"/>
      <w:b/>
      <w:bCs/>
      <w:sz w:val="18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D225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D225F"/>
    <w:rPr>
      <w:rFonts w:ascii="Courier New" w:hAnsi="Courier New"/>
    </w:rPr>
  </w:style>
  <w:style w:type="character" w:customStyle="1" w:styleId="WW8Num1z2">
    <w:name w:val="WW8Num1z2"/>
    <w:rsid w:val="000D225F"/>
    <w:rPr>
      <w:rFonts w:ascii="Wingdings" w:hAnsi="Wingdings"/>
    </w:rPr>
  </w:style>
  <w:style w:type="character" w:customStyle="1" w:styleId="WW8Num1z3">
    <w:name w:val="WW8Num1z3"/>
    <w:rsid w:val="000D225F"/>
    <w:rPr>
      <w:rFonts w:ascii="Symbol" w:hAnsi="Symbol"/>
    </w:rPr>
  </w:style>
  <w:style w:type="character" w:styleId="Collegamentoipertestuale">
    <w:name w:val="Hyperlink"/>
    <w:basedOn w:val="Carpredefinitoparagrafo"/>
    <w:semiHidden/>
    <w:rsid w:val="000D225F"/>
    <w:rPr>
      <w:color w:val="0000FF"/>
      <w:u w:val="single"/>
    </w:rPr>
  </w:style>
  <w:style w:type="character" w:customStyle="1" w:styleId="medverde1">
    <w:name w:val="medverde1"/>
    <w:basedOn w:val="Carpredefinitoparagrafo"/>
    <w:rsid w:val="000D225F"/>
    <w:rPr>
      <w:rFonts w:ascii="Arial" w:hAnsi="Arial" w:cs="Arial"/>
      <w:b/>
      <w:bCs/>
      <w:i w:val="0"/>
      <w:iCs w:val="0"/>
      <w:color w:val="336666"/>
      <w:sz w:val="20"/>
      <w:szCs w:val="20"/>
    </w:rPr>
  </w:style>
  <w:style w:type="paragraph" w:styleId="Intestazione">
    <w:name w:val="header"/>
    <w:basedOn w:val="Normale"/>
    <w:next w:val="Corpodeltesto"/>
    <w:link w:val="IntestazioneCarattere"/>
    <w:uiPriority w:val="99"/>
    <w:rsid w:val="000D225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0D225F"/>
    <w:pPr>
      <w:spacing w:after="120"/>
    </w:pPr>
  </w:style>
  <w:style w:type="paragraph" w:styleId="Elenco">
    <w:name w:val="List"/>
    <w:basedOn w:val="Corpodeltesto"/>
    <w:semiHidden/>
    <w:rsid w:val="000D225F"/>
    <w:rPr>
      <w:rFonts w:cs="Tahoma"/>
    </w:rPr>
  </w:style>
  <w:style w:type="paragraph" w:styleId="Didascalia">
    <w:name w:val="caption"/>
    <w:basedOn w:val="Normale"/>
    <w:qFormat/>
    <w:rsid w:val="000D225F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D225F"/>
    <w:pPr>
      <w:suppressLineNumbers/>
    </w:pPr>
    <w:rPr>
      <w:rFonts w:cs="Tahoma"/>
    </w:rPr>
  </w:style>
  <w:style w:type="paragraph" w:styleId="Corpodeltesto2">
    <w:name w:val="Body Text 2"/>
    <w:basedOn w:val="Normale"/>
    <w:semiHidden/>
    <w:rsid w:val="000D225F"/>
    <w:rPr>
      <w:rFonts w:ascii="Arial" w:hAnsi="Arial"/>
      <w:b/>
      <w:bCs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0D225F"/>
    <w:pPr>
      <w:autoSpaceDE w:val="0"/>
      <w:ind w:left="280" w:hanging="280"/>
      <w:jc w:val="both"/>
    </w:pPr>
    <w:rPr>
      <w:color w:val="000000"/>
    </w:rPr>
  </w:style>
  <w:style w:type="paragraph" w:customStyle="1" w:styleId="Contenutotabella">
    <w:name w:val="Contenuto tabella"/>
    <w:basedOn w:val="Normale"/>
    <w:rsid w:val="000D225F"/>
    <w:pPr>
      <w:suppressLineNumbers/>
    </w:pPr>
  </w:style>
  <w:style w:type="paragraph" w:customStyle="1" w:styleId="Intestazionetabella">
    <w:name w:val="Intestazione tabella"/>
    <w:basedOn w:val="Contenutotabella"/>
    <w:rsid w:val="000D225F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0D225F"/>
  </w:style>
  <w:style w:type="paragraph" w:styleId="Pidipagina">
    <w:name w:val="footer"/>
    <w:basedOn w:val="Normale"/>
    <w:link w:val="PidipaginaCarattere"/>
    <w:uiPriority w:val="99"/>
    <w:unhideWhenUsed/>
    <w:rsid w:val="004F6D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DF5"/>
    <w:rPr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DF5"/>
    <w:rPr>
      <w:rFonts w:ascii="Arial" w:eastAsia="MS Mincho" w:hAnsi="Arial" w:cs="Tahoma"/>
      <w:sz w:val="28"/>
      <w:szCs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D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DF5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671AB"/>
    <w:pPr>
      <w:ind w:left="708"/>
    </w:pPr>
  </w:style>
  <w:style w:type="character" w:customStyle="1" w:styleId="titolotestata">
    <w:name w:val="titolotestata"/>
    <w:basedOn w:val="Carpredefinitoparagrafo"/>
    <w:rsid w:val="00993E43"/>
  </w:style>
  <w:style w:type="character" w:customStyle="1" w:styleId="vocemenu">
    <w:name w:val="voce_menu"/>
    <w:basedOn w:val="Carpredefinitoparagrafo"/>
    <w:rsid w:val="00993E43"/>
  </w:style>
  <w:style w:type="character" w:customStyle="1" w:styleId="RientrocorpodeltestoCarattere">
    <w:name w:val="Rientro corpo del testo Carattere"/>
    <w:link w:val="Rientrocorpodeltesto"/>
    <w:semiHidden/>
    <w:rsid w:val="00A95021"/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lo\Desktop\Asti%202017\BOZZAcircolare%20e%20modulo%206%201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BOZZAcircolare e modulo 6 12</Template>
  <TotalTime>162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Links>
    <vt:vector size="24" baseType="variant">
      <vt:variant>
        <vt:i4>7209060</vt:i4>
      </vt:variant>
      <vt:variant>
        <vt:i4>15</vt:i4>
      </vt:variant>
      <vt:variant>
        <vt:i4>0</vt:i4>
      </vt:variant>
      <vt:variant>
        <vt:i4>5</vt:i4>
      </vt:variant>
      <vt:variant>
        <vt:lpwstr>http://www.golffeudoasti.it/images/zoom/appartamenti/camera.jpg</vt:lpwstr>
      </vt:variant>
      <vt:variant>
        <vt:lpwstr/>
      </vt:variant>
      <vt:variant>
        <vt:i4>7012427</vt:i4>
      </vt:variant>
      <vt:variant>
        <vt:i4>6</vt:i4>
      </vt:variant>
      <vt:variant>
        <vt:i4>0</vt:i4>
      </vt:variant>
      <vt:variant>
        <vt:i4>5</vt:i4>
      </vt:variant>
      <vt:variant>
        <vt:lpwstr>mailto:f.Ghio@t-re.it</vt:lpwstr>
      </vt:variant>
      <vt:variant>
        <vt:lpwstr/>
      </vt:variant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http://www.bluerollerasti.it/</vt:lpwstr>
      </vt:variant>
      <vt:variant>
        <vt:lpwstr/>
      </vt:variant>
      <vt:variant>
        <vt:i4>4718649</vt:i4>
      </vt:variant>
      <vt:variant>
        <vt:i4>0</vt:i4>
      </vt:variant>
      <vt:variant>
        <vt:i4>0</vt:i4>
      </vt:variant>
      <vt:variant>
        <vt:i4>5</vt:i4>
      </vt:variant>
      <vt:variant>
        <vt:lpwstr>mailto:valentina.merlo@libero.it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merlo</dc:creator>
  <cp:lastModifiedBy>merlo</cp:lastModifiedBy>
  <cp:revision>32</cp:revision>
  <cp:lastPrinted>2015-12-17T09:34:00Z</cp:lastPrinted>
  <dcterms:created xsi:type="dcterms:W3CDTF">2016-12-09T21:23:00Z</dcterms:created>
  <dcterms:modified xsi:type="dcterms:W3CDTF">2017-11-27T18:34:00Z</dcterms:modified>
</cp:coreProperties>
</file>